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3BC" w:rsidRDefault="004F263F">
      <w:pPr>
        <w:pStyle w:val="Standard"/>
        <w:jc w:val="center"/>
      </w:pPr>
      <w:r>
        <w:rPr>
          <w:rStyle w:val="Numatytasispastraiposriftas"/>
          <w:b/>
          <w:bCs/>
          <w:sz w:val="36"/>
          <w:szCs w:val="36"/>
        </w:rPr>
        <w:t xml:space="preserve"> BĖGIMAS APLINK PAJŪRĮ – 2019</w:t>
      </w:r>
    </w:p>
    <w:p w:rsidR="003233BC" w:rsidRDefault="004F263F">
      <w:pPr>
        <w:pStyle w:val="Standard"/>
        <w:jc w:val="center"/>
      </w:pPr>
      <w:r>
        <w:rPr>
          <w:rStyle w:val="Numatytasispastraiposriftas"/>
          <w:b/>
          <w:bCs/>
          <w:sz w:val="36"/>
          <w:szCs w:val="36"/>
        </w:rPr>
        <w:t>N</w:t>
      </w:r>
      <w:r w:rsidR="00203433">
        <w:rPr>
          <w:rStyle w:val="Numatytasispastraiposriftas"/>
          <w:b/>
          <w:bCs/>
          <w:sz w:val="36"/>
          <w:szCs w:val="36"/>
        </w:rPr>
        <w:t xml:space="preserve"> </w:t>
      </w:r>
      <w:r>
        <w:rPr>
          <w:rStyle w:val="Numatytasispastraiposriftas"/>
          <w:b/>
          <w:bCs/>
          <w:sz w:val="36"/>
          <w:szCs w:val="36"/>
        </w:rPr>
        <w:t>U</w:t>
      </w:r>
      <w:r w:rsidR="00203433">
        <w:rPr>
          <w:rStyle w:val="Numatytasispastraiposriftas"/>
          <w:b/>
          <w:bCs/>
          <w:sz w:val="36"/>
          <w:szCs w:val="36"/>
        </w:rPr>
        <w:t xml:space="preserve"> </w:t>
      </w:r>
      <w:r>
        <w:rPr>
          <w:rStyle w:val="Numatytasispastraiposriftas"/>
          <w:b/>
          <w:bCs/>
          <w:sz w:val="36"/>
          <w:szCs w:val="36"/>
        </w:rPr>
        <w:t>O</w:t>
      </w:r>
      <w:r w:rsidR="00203433">
        <w:rPr>
          <w:rStyle w:val="Numatytasispastraiposriftas"/>
          <w:b/>
          <w:bCs/>
          <w:sz w:val="36"/>
          <w:szCs w:val="36"/>
        </w:rPr>
        <w:t xml:space="preserve"> </w:t>
      </w:r>
      <w:r>
        <w:rPr>
          <w:rStyle w:val="Numatytasispastraiposriftas"/>
          <w:b/>
          <w:bCs/>
          <w:sz w:val="36"/>
          <w:szCs w:val="36"/>
        </w:rPr>
        <w:t>S</w:t>
      </w:r>
      <w:r w:rsidR="00203433">
        <w:rPr>
          <w:rStyle w:val="Numatytasispastraiposriftas"/>
          <w:b/>
          <w:bCs/>
          <w:sz w:val="36"/>
          <w:szCs w:val="36"/>
        </w:rPr>
        <w:t xml:space="preserve"> </w:t>
      </w:r>
      <w:r>
        <w:rPr>
          <w:rStyle w:val="Numatytasispastraiposriftas"/>
          <w:b/>
          <w:bCs/>
          <w:sz w:val="36"/>
          <w:szCs w:val="36"/>
        </w:rPr>
        <w:t>T</w:t>
      </w:r>
      <w:r w:rsidR="00203433">
        <w:rPr>
          <w:rStyle w:val="Numatytasispastraiposriftas"/>
          <w:b/>
          <w:bCs/>
          <w:sz w:val="36"/>
          <w:szCs w:val="36"/>
        </w:rPr>
        <w:t xml:space="preserve"> </w:t>
      </w:r>
      <w:r>
        <w:rPr>
          <w:rStyle w:val="Numatytasispastraiposriftas"/>
          <w:b/>
          <w:bCs/>
          <w:sz w:val="36"/>
          <w:szCs w:val="36"/>
        </w:rPr>
        <w:t>A</w:t>
      </w:r>
      <w:r w:rsidR="00203433">
        <w:rPr>
          <w:rStyle w:val="Numatytasispastraiposriftas"/>
          <w:b/>
          <w:bCs/>
          <w:sz w:val="36"/>
          <w:szCs w:val="36"/>
        </w:rPr>
        <w:t xml:space="preserve"> </w:t>
      </w:r>
      <w:r>
        <w:rPr>
          <w:rStyle w:val="Numatytasispastraiposriftas"/>
          <w:b/>
          <w:bCs/>
          <w:sz w:val="36"/>
          <w:szCs w:val="36"/>
        </w:rPr>
        <w:t>T</w:t>
      </w:r>
      <w:r w:rsidR="00203433">
        <w:rPr>
          <w:rStyle w:val="Numatytasispastraiposriftas"/>
          <w:b/>
          <w:bCs/>
          <w:sz w:val="36"/>
          <w:szCs w:val="36"/>
        </w:rPr>
        <w:t xml:space="preserve"> </w:t>
      </w:r>
      <w:r>
        <w:rPr>
          <w:rStyle w:val="Numatytasispastraiposriftas"/>
          <w:b/>
          <w:bCs/>
          <w:sz w:val="36"/>
          <w:szCs w:val="36"/>
        </w:rPr>
        <w:t>A</w:t>
      </w:r>
      <w:r w:rsidR="00203433">
        <w:rPr>
          <w:rStyle w:val="Numatytasispastraiposriftas"/>
          <w:b/>
          <w:bCs/>
          <w:sz w:val="36"/>
          <w:szCs w:val="36"/>
        </w:rPr>
        <w:t xml:space="preserve"> </w:t>
      </w:r>
      <w:r>
        <w:rPr>
          <w:rStyle w:val="Numatytasispastraiposriftas"/>
          <w:b/>
          <w:bCs/>
          <w:sz w:val="36"/>
          <w:szCs w:val="36"/>
        </w:rPr>
        <w:t>I</w:t>
      </w:r>
    </w:p>
    <w:p w:rsidR="003233BC" w:rsidRDefault="003233BC">
      <w:pPr>
        <w:pStyle w:val="Standard"/>
        <w:rPr>
          <w:b/>
          <w:bCs/>
          <w:sz w:val="36"/>
          <w:szCs w:val="36"/>
        </w:rPr>
      </w:pPr>
    </w:p>
    <w:p w:rsidR="003233BC" w:rsidRPr="00203433" w:rsidRDefault="002A2D1A" w:rsidP="00197003">
      <w:pPr>
        <w:pStyle w:val="Standard"/>
        <w:spacing w:after="120"/>
        <w:rPr>
          <w:sz w:val="28"/>
        </w:rPr>
      </w:pPr>
      <w:r w:rsidRPr="00203433">
        <w:rPr>
          <w:rStyle w:val="Numatytasispastraiposriftas"/>
          <w:b/>
          <w:bCs/>
          <w:sz w:val="28"/>
        </w:rPr>
        <w:t>1.TIKSLAI IR UŽDAVINIAI:</w:t>
      </w:r>
    </w:p>
    <w:p w:rsidR="003233BC" w:rsidRPr="00203433" w:rsidRDefault="00203433" w:rsidP="00203433">
      <w:pPr>
        <w:pStyle w:val="Standard"/>
        <w:ind w:firstLine="426"/>
        <w:jc w:val="both"/>
      </w:pPr>
      <w:r>
        <w:t>– </w:t>
      </w:r>
      <w:r w:rsidR="004F263F" w:rsidRPr="00203433">
        <w:t xml:space="preserve">populiarinti bėgimą kaip vieną iš </w:t>
      </w:r>
      <w:proofErr w:type="spellStart"/>
      <w:r w:rsidR="004F263F" w:rsidRPr="00203433">
        <w:t>prieinamiausių</w:t>
      </w:r>
      <w:proofErr w:type="spellEnd"/>
      <w:r w:rsidR="004F263F" w:rsidRPr="00203433">
        <w:t xml:space="preserve"> </w:t>
      </w:r>
      <w:r w:rsidR="004F263F" w:rsidRPr="00203433">
        <w:t>gyventojams sveikatą stiprinančią priemonę;</w:t>
      </w:r>
    </w:p>
    <w:p w:rsidR="003233BC" w:rsidRPr="00203433" w:rsidRDefault="00203433" w:rsidP="00203433">
      <w:pPr>
        <w:pStyle w:val="Standard"/>
        <w:ind w:firstLine="426"/>
        <w:jc w:val="both"/>
      </w:pPr>
      <w:r>
        <w:t>– </w:t>
      </w:r>
      <w:r>
        <w:t>s</w:t>
      </w:r>
      <w:r w:rsidR="004F263F" w:rsidRPr="00203433">
        <w:t xml:space="preserve">katinti moksleivius, </w:t>
      </w:r>
      <w:r w:rsidR="004F263F" w:rsidRPr="00203433">
        <w:t>gyventojus sistemingai mankštintis, stiprinti savo sveikatą fiziniais pratimais;</w:t>
      </w:r>
    </w:p>
    <w:p w:rsidR="003233BC" w:rsidRPr="00203433" w:rsidRDefault="00203433" w:rsidP="00203433">
      <w:pPr>
        <w:pStyle w:val="Standard"/>
        <w:ind w:firstLine="426"/>
        <w:jc w:val="both"/>
      </w:pPr>
      <w:r>
        <w:t>– </w:t>
      </w:r>
      <w:r w:rsidR="004F263F" w:rsidRPr="00203433">
        <w:t xml:space="preserve">propaguoti sveikos gyvensenos </w:t>
      </w:r>
      <w:r w:rsidR="004F263F" w:rsidRPr="00203433">
        <w:t>ypatumus;</w:t>
      </w:r>
    </w:p>
    <w:p w:rsidR="003233BC" w:rsidRPr="00203433" w:rsidRDefault="00203433" w:rsidP="00203433">
      <w:pPr>
        <w:pStyle w:val="Standard"/>
        <w:ind w:firstLine="426"/>
        <w:jc w:val="both"/>
      </w:pPr>
      <w:r>
        <w:t>– </w:t>
      </w:r>
      <w:r w:rsidR="004F263F" w:rsidRPr="00203433">
        <w:t>išaiškinti geriausius 2019 metų trasos bėgikus.</w:t>
      </w:r>
    </w:p>
    <w:p w:rsidR="003233BC" w:rsidRPr="00203433" w:rsidRDefault="003233BC">
      <w:pPr>
        <w:pStyle w:val="Standard"/>
      </w:pPr>
    </w:p>
    <w:p w:rsidR="003233BC" w:rsidRPr="00197003" w:rsidRDefault="002A2D1A" w:rsidP="00197003">
      <w:pPr>
        <w:pStyle w:val="Standard"/>
        <w:spacing w:after="120"/>
        <w:rPr>
          <w:sz w:val="28"/>
        </w:rPr>
      </w:pPr>
      <w:r w:rsidRPr="00197003">
        <w:rPr>
          <w:rStyle w:val="Numatytasispastraiposriftas"/>
          <w:b/>
          <w:bCs/>
          <w:sz w:val="28"/>
        </w:rPr>
        <w:t>2. ORGANIZATORI</w:t>
      </w:r>
      <w:r>
        <w:rPr>
          <w:rStyle w:val="Numatytasispastraiposriftas"/>
          <w:b/>
          <w:bCs/>
          <w:sz w:val="28"/>
        </w:rPr>
        <w:t>AI</w:t>
      </w:r>
      <w:r w:rsidRPr="00197003">
        <w:rPr>
          <w:sz w:val="28"/>
        </w:rPr>
        <w:t>:</w:t>
      </w:r>
    </w:p>
    <w:p w:rsidR="003233BC" w:rsidRPr="00203433" w:rsidRDefault="004F263F" w:rsidP="00197003">
      <w:pPr>
        <w:pStyle w:val="Standard"/>
        <w:ind w:firstLine="426"/>
        <w:jc w:val="both"/>
      </w:pPr>
      <w:r w:rsidRPr="00203433">
        <w:t xml:space="preserve">Pajūrio Stanislovo </w:t>
      </w:r>
      <w:proofErr w:type="spellStart"/>
      <w:r w:rsidRPr="00203433">
        <w:t>Biržiškio</w:t>
      </w:r>
      <w:proofErr w:type="spellEnd"/>
      <w:r w:rsidRPr="00203433">
        <w:t xml:space="preserve"> gimnazija, Pajūrio </w:t>
      </w:r>
      <w:r w:rsidRPr="00203433">
        <w:t>sporto klubas „</w:t>
      </w:r>
      <w:r w:rsidRPr="00203433">
        <w:t xml:space="preserve">Jūra“, </w:t>
      </w:r>
      <w:r w:rsidRPr="00203433">
        <w:t xml:space="preserve">Šaulių 710 kuopa, Pajūrio </w:t>
      </w:r>
      <w:r w:rsidR="00197003">
        <w:t>miestelio</w:t>
      </w:r>
      <w:r w:rsidRPr="00203433">
        <w:t xml:space="preserve"> bendruomenė.</w:t>
      </w:r>
    </w:p>
    <w:p w:rsidR="003233BC" w:rsidRPr="00203433" w:rsidRDefault="003233BC">
      <w:pPr>
        <w:pStyle w:val="Standard"/>
      </w:pPr>
    </w:p>
    <w:p w:rsidR="003233BC" w:rsidRPr="00197003" w:rsidRDefault="004F263F" w:rsidP="00197003">
      <w:pPr>
        <w:pStyle w:val="Standard"/>
        <w:spacing w:after="120"/>
        <w:rPr>
          <w:sz w:val="28"/>
        </w:rPr>
      </w:pPr>
      <w:r w:rsidRPr="00197003">
        <w:rPr>
          <w:rStyle w:val="Numatytasispastraiposriftas"/>
          <w:b/>
          <w:bCs/>
          <w:sz w:val="28"/>
        </w:rPr>
        <w:t>3. VIETA, LAIKAS:</w:t>
      </w:r>
    </w:p>
    <w:p w:rsidR="003233BC" w:rsidRDefault="004F263F" w:rsidP="00197003">
      <w:pPr>
        <w:pStyle w:val="prastasis"/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3433">
        <w:rPr>
          <w:rStyle w:val="Numatytasispastraiposriftas"/>
          <w:rFonts w:ascii="Times New Roman" w:hAnsi="Times New Roman" w:cs="Times New Roman"/>
          <w:sz w:val="24"/>
          <w:szCs w:val="24"/>
        </w:rPr>
        <w:t>Pajūrio</w:t>
      </w:r>
      <w:r w:rsidRPr="00203433">
        <w:rPr>
          <w:rStyle w:val="Numatytasispastraiposriftas"/>
          <w:rFonts w:ascii="Times New Roman" w:hAnsi="Times New Roman" w:cs="Times New Roman"/>
          <w:sz w:val="24"/>
          <w:szCs w:val="24"/>
        </w:rPr>
        <w:t xml:space="preserve"> </w:t>
      </w:r>
      <w:r w:rsidRPr="00203433">
        <w:rPr>
          <w:rStyle w:val="Numatytasispastraiposriftas"/>
          <w:rFonts w:ascii="Times New Roman" w:hAnsi="Times New Roman" w:cs="Times New Roman"/>
          <w:sz w:val="24"/>
          <w:szCs w:val="24"/>
        </w:rPr>
        <w:t xml:space="preserve">Stanislovo </w:t>
      </w:r>
      <w:proofErr w:type="spellStart"/>
      <w:r w:rsidRPr="00203433">
        <w:rPr>
          <w:rStyle w:val="Numatytasispastraiposriftas"/>
          <w:rFonts w:ascii="Times New Roman" w:hAnsi="Times New Roman" w:cs="Times New Roman"/>
          <w:sz w:val="24"/>
          <w:szCs w:val="24"/>
        </w:rPr>
        <w:t>Biržiškio</w:t>
      </w:r>
      <w:proofErr w:type="spellEnd"/>
      <w:r w:rsidRPr="00203433">
        <w:rPr>
          <w:rStyle w:val="Numatytasispastraiposriftas"/>
          <w:rFonts w:ascii="Times New Roman" w:hAnsi="Times New Roman" w:cs="Times New Roman"/>
          <w:sz w:val="24"/>
          <w:szCs w:val="24"/>
        </w:rPr>
        <w:t xml:space="preserve"> gimnazija, Dariaus ir Girėno g. 35, </w:t>
      </w:r>
      <w:r w:rsidRPr="00203433">
        <w:rPr>
          <w:rStyle w:val="Numatytasispastraiposriftas"/>
          <w:rFonts w:ascii="Times New Roman" w:hAnsi="Times New Roman" w:cs="Times New Roman"/>
          <w:sz w:val="24"/>
          <w:szCs w:val="24"/>
        </w:rPr>
        <w:t xml:space="preserve">Pajūrio </w:t>
      </w:r>
      <w:r w:rsidR="00197003">
        <w:rPr>
          <w:rStyle w:val="Numatytasispastraiposriftas"/>
          <w:rFonts w:ascii="Times New Roman" w:hAnsi="Times New Roman" w:cs="Times New Roman"/>
          <w:sz w:val="24"/>
          <w:szCs w:val="24"/>
        </w:rPr>
        <w:t>miestelis</w:t>
      </w:r>
      <w:r w:rsidRPr="00203433">
        <w:rPr>
          <w:rStyle w:val="Numatytasispastraiposriftas"/>
          <w:rFonts w:ascii="Times New Roman" w:hAnsi="Times New Roman" w:cs="Times New Roman"/>
          <w:sz w:val="24"/>
          <w:szCs w:val="24"/>
        </w:rPr>
        <w:t>, Šilalės r. sav.,</w:t>
      </w:r>
      <w:r w:rsidR="00197003">
        <w:rPr>
          <w:rStyle w:val="Numatytasispastraiposriftas"/>
          <w:rFonts w:ascii="Times New Roman" w:hAnsi="Times New Roman" w:cs="Times New Roman"/>
          <w:sz w:val="24"/>
          <w:szCs w:val="24"/>
        </w:rPr>
        <w:t xml:space="preserve"> </w:t>
      </w:r>
      <w:r w:rsidRPr="00203433">
        <w:rPr>
          <w:rFonts w:ascii="Times New Roman" w:hAnsi="Times New Roman" w:cs="Times New Roman"/>
          <w:sz w:val="24"/>
          <w:szCs w:val="24"/>
        </w:rPr>
        <w:t>2019 spalio 05 d. Registracija  nuo 9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03433">
        <w:rPr>
          <w:rFonts w:ascii="Times New Roman" w:hAnsi="Times New Roman" w:cs="Times New Roman"/>
          <w:sz w:val="24"/>
          <w:szCs w:val="24"/>
        </w:rPr>
        <w:t xml:space="preserve">00 val. gimnazijoje </w:t>
      </w:r>
      <w:r w:rsidRPr="00203433">
        <w:rPr>
          <w:rFonts w:ascii="Times New Roman" w:hAnsi="Times New Roman" w:cs="Times New Roman"/>
          <w:sz w:val="24"/>
          <w:szCs w:val="24"/>
        </w:rPr>
        <w:t>pirmame aukšte. Išankstin</w:t>
      </w:r>
      <w:r w:rsidRPr="00203433">
        <w:rPr>
          <w:rFonts w:ascii="Times New Roman" w:hAnsi="Times New Roman" w:cs="Times New Roman"/>
          <w:sz w:val="24"/>
          <w:szCs w:val="24"/>
        </w:rPr>
        <w:t xml:space="preserve">ė registracija – </w:t>
      </w:r>
      <w:hyperlink r:id="rId7" w:history="1">
        <w:r w:rsidR="00197003" w:rsidRPr="00BD612A">
          <w:rPr>
            <w:rStyle w:val="Hyperlink"/>
            <w:rFonts w:ascii="Times New Roman" w:hAnsi="Times New Roman" w:cs="Times New Roman"/>
            <w:sz w:val="24"/>
            <w:szCs w:val="24"/>
          </w:rPr>
          <w:t>www.lbma.lt</w:t>
        </w:r>
      </w:hyperlink>
      <w:r w:rsidR="00197003">
        <w:rPr>
          <w:rFonts w:ascii="Times New Roman" w:hAnsi="Times New Roman" w:cs="Times New Roman"/>
          <w:sz w:val="24"/>
          <w:szCs w:val="24"/>
        </w:rPr>
        <w:t xml:space="preserve"> </w:t>
      </w:r>
      <w:r w:rsidRPr="00203433">
        <w:rPr>
          <w:rFonts w:ascii="Times New Roman" w:hAnsi="Times New Roman" w:cs="Times New Roman"/>
          <w:sz w:val="24"/>
          <w:szCs w:val="24"/>
        </w:rPr>
        <w:t>tinklalapyje.</w:t>
      </w:r>
    </w:p>
    <w:p w:rsidR="00197003" w:rsidRDefault="004F263F" w:rsidP="00197003">
      <w:pPr>
        <w:pStyle w:val="prastasis"/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203433">
        <w:rPr>
          <w:rFonts w:ascii="Times New Roman" w:hAnsi="Times New Roman" w:cs="Times New Roman"/>
          <w:sz w:val="24"/>
          <w:szCs w:val="24"/>
        </w:rPr>
        <w:t xml:space="preserve">Startas </w:t>
      </w:r>
    </w:p>
    <w:p w:rsidR="00197003" w:rsidRDefault="004F263F" w:rsidP="00197003">
      <w:pPr>
        <w:pStyle w:val="prastasis"/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203433">
        <w:rPr>
          <w:rFonts w:ascii="Times New Roman" w:hAnsi="Times New Roman" w:cs="Times New Roman"/>
          <w:sz w:val="24"/>
          <w:szCs w:val="24"/>
        </w:rPr>
        <w:t>11</w:t>
      </w:r>
      <w:r w:rsidR="00197003">
        <w:rPr>
          <w:rFonts w:ascii="Times New Roman" w:hAnsi="Times New Roman" w:cs="Times New Roman"/>
          <w:sz w:val="24"/>
          <w:szCs w:val="24"/>
        </w:rPr>
        <w:t>:00 val. – 1</w:t>
      </w:r>
      <w:r w:rsidRPr="00203433">
        <w:rPr>
          <w:rFonts w:ascii="Times New Roman" w:hAnsi="Times New Roman" w:cs="Times New Roman"/>
          <w:sz w:val="24"/>
          <w:szCs w:val="24"/>
        </w:rPr>
        <w:t xml:space="preserve"> km</w:t>
      </w:r>
      <w:r w:rsidR="00197003">
        <w:rPr>
          <w:rFonts w:ascii="Times New Roman" w:hAnsi="Times New Roman" w:cs="Times New Roman"/>
          <w:sz w:val="24"/>
          <w:szCs w:val="24"/>
        </w:rPr>
        <w:t>;</w:t>
      </w:r>
    </w:p>
    <w:p w:rsidR="00197003" w:rsidRDefault="004F263F" w:rsidP="00197003">
      <w:pPr>
        <w:pStyle w:val="prastasis"/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203433">
        <w:rPr>
          <w:rFonts w:ascii="Times New Roman" w:hAnsi="Times New Roman" w:cs="Times New Roman"/>
          <w:sz w:val="24"/>
          <w:szCs w:val="24"/>
        </w:rPr>
        <w:t>11</w:t>
      </w:r>
      <w:r w:rsidR="00197003">
        <w:rPr>
          <w:rFonts w:ascii="Times New Roman" w:hAnsi="Times New Roman" w:cs="Times New Roman"/>
          <w:sz w:val="24"/>
          <w:szCs w:val="24"/>
        </w:rPr>
        <w:t>:</w:t>
      </w:r>
      <w:r w:rsidRPr="00203433">
        <w:rPr>
          <w:rFonts w:ascii="Times New Roman" w:hAnsi="Times New Roman" w:cs="Times New Roman"/>
          <w:sz w:val="24"/>
          <w:szCs w:val="24"/>
        </w:rPr>
        <w:t xml:space="preserve">30 val. </w:t>
      </w:r>
      <w:r w:rsidR="00197003">
        <w:rPr>
          <w:rFonts w:ascii="Times New Roman" w:hAnsi="Times New Roman" w:cs="Times New Roman"/>
          <w:sz w:val="24"/>
          <w:szCs w:val="24"/>
        </w:rPr>
        <w:t>–</w:t>
      </w:r>
      <w:r w:rsidRPr="00203433">
        <w:rPr>
          <w:rFonts w:ascii="Times New Roman" w:hAnsi="Times New Roman" w:cs="Times New Roman"/>
          <w:sz w:val="24"/>
          <w:szCs w:val="24"/>
        </w:rPr>
        <w:t xml:space="preserve"> 3</w:t>
      </w:r>
      <w:r w:rsidR="00197003">
        <w:rPr>
          <w:rFonts w:ascii="Times New Roman" w:hAnsi="Times New Roman" w:cs="Times New Roman"/>
          <w:sz w:val="24"/>
          <w:szCs w:val="24"/>
        </w:rPr>
        <w:t xml:space="preserve"> </w:t>
      </w:r>
      <w:r w:rsidRPr="00203433">
        <w:rPr>
          <w:rFonts w:ascii="Times New Roman" w:hAnsi="Times New Roman" w:cs="Times New Roman"/>
          <w:sz w:val="24"/>
          <w:szCs w:val="24"/>
        </w:rPr>
        <w:t>km</w:t>
      </w:r>
      <w:r w:rsidR="00197003">
        <w:rPr>
          <w:rFonts w:ascii="Times New Roman" w:hAnsi="Times New Roman" w:cs="Times New Roman"/>
          <w:sz w:val="24"/>
          <w:szCs w:val="24"/>
        </w:rPr>
        <w:t>;</w:t>
      </w:r>
      <w:r w:rsidRPr="002034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33BC" w:rsidRDefault="004F263F" w:rsidP="00197003">
      <w:pPr>
        <w:pStyle w:val="prastasis"/>
        <w:spacing w:after="120"/>
        <w:ind w:firstLine="851"/>
        <w:rPr>
          <w:rFonts w:ascii="Times New Roman" w:hAnsi="Times New Roman" w:cs="Times New Roman"/>
          <w:sz w:val="24"/>
          <w:szCs w:val="24"/>
        </w:rPr>
      </w:pPr>
      <w:r w:rsidRPr="00203433">
        <w:rPr>
          <w:rFonts w:ascii="Times New Roman" w:hAnsi="Times New Roman" w:cs="Times New Roman"/>
          <w:sz w:val="24"/>
          <w:szCs w:val="24"/>
        </w:rPr>
        <w:t>12</w:t>
      </w:r>
      <w:r w:rsidR="00197003">
        <w:rPr>
          <w:rFonts w:ascii="Times New Roman" w:hAnsi="Times New Roman" w:cs="Times New Roman"/>
          <w:sz w:val="24"/>
          <w:szCs w:val="24"/>
        </w:rPr>
        <w:t>:</w:t>
      </w:r>
      <w:r w:rsidRPr="00203433">
        <w:rPr>
          <w:rFonts w:ascii="Times New Roman" w:hAnsi="Times New Roman" w:cs="Times New Roman"/>
          <w:sz w:val="24"/>
          <w:szCs w:val="24"/>
        </w:rPr>
        <w:t xml:space="preserve">00 val. </w:t>
      </w:r>
      <w:r w:rsidR="00197003">
        <w:rPr>
          <w:rFonts w:ascii="Times New Roman" w:hAnsi="Times New Roman" w:cs="Times New Roman"/>
          <w:sz w:val="24"/>
          <w:szCs w:val="24"/>
        </w:rPr>
        <w:t>–</w:t>
      </w:r>
      <w:r w:rsidRPr="00203433">
        <w:rPr>
          <w:rFonts w:ascii="Times New Roman" w:hAnsi="Times New Roman" w:cs="Times New Roman"/>
          <w:sz w:val="24"/>
          <w:szCs w:val="24"/>
        </w:rPr>
        <w:t xml:space="preserve"> 8 km.</w:t>
      </w:r>
    </w:p>
    <w:p w:rsidR="003233BC" w:rsidRPr="00203433" w:rsidRDefault="004F263F" w:rsidP="00C00AFA">
      <w:pPr>
        <w:pStyle w:val="Standard"/>
        <w:ind w:firstLine="426"/>
      </w:pPr>
      <w:r w:rsidRPr="00203433">
        <w:rPr>
          <w:rStyle w:val="Numatytasispastraiposriftas"/>
          <w:b/>
          <w:bCs/>
        </w:rPr>
        <w:t>Startinis mokestis suaugusiems</w:t>
      </w:r>
      <w:r w:rsidR="00C00AFA">
        <w:rPr>
          <w:rStyle w:val="Numatytasispastraiposriftas"/>
          <w:b/>
          <w:bCs/>
        </w:rPr>
        <w:t xml:space="preserve"> –</w:t>
      </w:r>
      <w:r w:rsidRPr="00203433">
        <w:rPr>
          <w:rStyle w:val="Numatytasispastraiposriftas"/>
          <w:b/>
          <w:bCs/>
        </w:rPr>
        <w:t xml:space="preserve"> 3 </w:t>
      </w:r>
      <w:proofErr w:type="spellStart"/>
      <w:r w:rsidRPr="00203433">
        <w:rPr>
          <w:rStyle w:val="Numatytasispastraiposriftas"/>
          <w:b/>
          <w:bCs/>
        </w:rPr>
        <w:t>eur</w:t>
      </w:r>
      <w:proofErr w:type="spellEnd"/>
      <w:r w:rsidRPr="00203433">
        <w:rPr>
          <w:rStyle w:val="Numatytasispastraiposriftas"/>
          <w:b/>
          <w:bCs/>
        </w:rPr>
        <w:t>.</w:t>
      </w:r>
    </w:p>
    <w:p w:rsidR="00197003" w:rsidRDefault="00197003">
      <w:pPr>
        <w:pStyle w:val="Standard"/>
        <w:rPr>
          <w:rStyle w:val="Numatytasispastraiposriftas"/>
          <w:b/>
          <w:bCs/>
        </w:rPr>
      </w:pPr>
      <w:r>
        <w:rPr>
          <w:rStyle w:val="Numatytasispastraiposriftas"/>
          <w:b/>
          <w:bCs/>
        </w:rPr>
        <w:t xml:space="preserve"> </w:t>
      </w:r>
    </w:p>
    <w:p w:rsidR="003233BC" w:rsidRPr="00197003" w:rsidRDefault="004F263F" w:rsidP="00C00AFA">
      <w:pPr>
        <w:pStyle w:val="Standard"/>
        <w:spacing w:after="120"/>
        <w:rPr>
          <w:b/>
          <w:sz w:val="28"/>
        </w:rPr>
      </w:pPr>
      <w:r w:rsidRPr="00197003">
        <w:rPr>
          <w:rStyle w:val="Numatytasispastraiposriftas"/>
          <w:b/>
          <w:bCs/>
          <w:sz w:val="28"/>
        </w:rPr>
        <w:t>4.</w:t>
      </w:r>
      <w:r w:rsidR="002A2D1A">
        <w:rPr>
          <w:rStyle w:val="Numatytasispastraiposriftas"/>
          <w:b/>
          <w:bCs/>
          <w:sz w:val="28"/>
        </w:rPr>
        <w:t xml:space="preserve"> </w:t>
      </w:r>
      <w:r w:rsidRPr="00197003">
        <w:rPr>
          <w:rStyle w:val="Numatytasispastraiposriftas"/>
          <w:b/>
          <w:bCs/>
          <w:sz w:val="28"/>
        </w:rPr>
        <w:t>VARŽYBŲ DALYVIAI:</w:t>
      </w:r>
    </w:p>
    <w:p w:rsidR="00197003" w:rsidRDefault="004F263F" w:rsidP="00C00AFA">
      <w:pPr>
        <w:pStyle w:val="Standard"/>
        <w:tabs>
          <w:tab w:val="left" w:pos="1560"/>
          <w:tab w:val="left" w:pos="4253"/>
        </w:tabs>
        <w:ind w:firstLine="426"/>
      </w:pPr>
      <w:r w:rsidRPr="00203433">
        <w:t xml:space="preserve">I grupė </w:t>
      </w:r>
      <w:r w:rsidR="00197003">
        <w:tab/>
        <w:t xml:space="preserve">– </w:t>
      </w:r>
      <w:r w:rsidR="00C00AFA" w:rsidRPr="00203433">
        <w:t xml:space="preserve">gimę </w:t>
      </w:r>
      <w:r w:rsidRPr="00203433">
        <w:t xml:space="preserve">2011 m. ir jaunesni </w:t>
      </w:r>
      <w:r w:rsidR="00C00AFA">
        <w:tab/>
      </w:r>
      <w:r w:rsidR="00197003">
        <w:t>(500 m);</w:t>
      </w:r>
    </w:p>
    <w:p w:rsidR="003233BC" w:rsidRDefault="00C00AFA" w:rsidP="00C00AFA">
      <w:pPr>
        <w:pStyle w:val="Standard"/>
        <w:tabs>
          <w:tab w:val="left" w:pos="1560"/>
        </w:tabs>
        <w:ind w:firstLine="426"/>
      </w:pPr>
      <w:r>
        <w:t>II grupė</w:t>
      </w:r>
      <w:r w:rsidR="00197003">
        <w:tab/>
        <w:t xml:space="preserve">– </w:t>
      </w:r>
      <w:r w:rsidRPr="00203433">
        <w:t>gimę</w:t>
      </w:r>
      <w:r w:rsidR="004F263F" w:rsidRPr="00203433">
        <w:t xml:space="preserve"> 2008 </w:t>
      </w:r>
      <w:r>
        <w:t xml:space="preserve">– </w:t>
      </w:r>
      <w:r w:rsidR="004F263F" w:rsidRPr="00203433">
        <w:t>2010 m.</w:t>
      </w:r>
      <w:r>
        <w:tab/>
        <w:t>(1 km);</w:t>
      </w:r>
    </w:p>
    <w:p w:rsidR="00C00AFA" w:rsidRDefault="00C00AFA" w:rsidP="00C00AFA">
      <w:pPr>
        <w:pStyle w:val="Standard"/>
        <w:tabs>
          <w:tab w:val="left" w:pos="1560"/>
        </w:tabs>
        <w:ind w:firstLine="426"/>
      </w:pPr>
      <w:r>
        <w:t>I</w:t>
      </w:r>
      <w:r>
        <w:t>I</w:t>
      </w:r>
      <w:r>
        <w:t>I grupė</w:t>
      </w:r>
      <w:r>
        <w:tab/>
        <w:t xml:space="preserve">– </w:t>
      </w:r>
      <w:r w:rsidRPr="00203433">
        <w:t>gimę 200</w:t>
      </w:r>
      <w:r>
        <w:t>6</w:t>
      </w:r>
      <w:r w:rsidRPr="00203433">
        <w:t xml:space="preserve"> </w:t>
      </w:r>
      <w:r>
        <w:t xml:space="preserve">– </w:t>
      </w:r>
      <w:r w:rsidRPr="00203433">
        <w:t>20</w:t>
      </w:r>
      <w:r>
        <w:t>07</w:t>
      </w:r>
      <w:r w:rsidRPr="00203433">
        <w:t xml:space="preserve"> m.</w:t>
      </w:r>
      <w:r>
        <w:tab/>
        <w:t>(1 km);</w:t>
      </w:r>
    </w:p>
    <w:p w:rsidR="00C00AFA" w:rsidRDefault="00C00AFA" w:rsidP="00C00AFA">
      <w:pPr>
        <w:pStyle w:val="Standard"/>
        <w:tabs>
          <w:tab w:val="left" w:pos="1560"/>
        </w:tabs>
        <w:ind w:firstLine="426"/>
      </w:pPr>
      <w:r>
        <w:t xml:space="preserve">IV </w:t>
      </w:r>
      <w:r>
        <w:t>grupė</w:t>
      </w:r>
      <w:r>
        <w:tab/>
        <w:t xml:space="preserve">– </w:t>
      </w:r>
      <w:r w:rsidRPr="00203433">
        <w:t>gimę 200</w:t>
      </w:r>
      <w:r>
        <w:t>4</w:t>
      </w:r>
      <w:r w:rsidRPr="00203433">
        <w:t xml:space="preserve"> </w:t>
      </w:r>
      <w:r>
        <w:t xml:space="preserve">– </w:t>
      </w:r>
      <w:r w:rsidRPr="00203433">
        <w:t>20</w:t>
      </w:r>
      <w:r>
        <w:t>0</w:t>
      </w:r>
      <w:r>
        <w:t>5</w:t>
      </w:r>
      <w:r w:rsidRPr="00203433">
        <w:t xml:space="preserve"> m.</w:t>
      </w:r>
      <w:r>
        <w:tab/>
        <w:t>(</w:t>
      </w:r>
      <w:r>
        <w:t>3</w:t>
      </w:r>
      <w:r>
        <w:t xml:space="preserve"> km);</w:t>
      </w:r>
    </w:p>
    <w:p w:rsidR="00C00AFA" w:rsidRDefault="00C00AFA" w:rsidP="00C00AFA">
      <w:pPr>
        <w:pStyle w:val="Standard"/>
        <w:tabs>
          <w:tab w:val="left" w:pos="1560"/>
        </w:tabs>
        <w:ind w:firstLine="426"/>
      </w:pPr>
      <w:r>
        <w:t>V grupė</w:t>
      </w:r>
      <w:r>
        <w:tab/>
        <w:t xml:space="preserve">– </w:t>
      </w:r>
      <w:r w:rsidRPr="00203433">
        <w:t>gimę 200</w:t>
      </w:r>
      <w:r>
        <w:t>3</w:t>
      </w:r>
      <w:r w:rsidRPr="00203433">
        <w:t xml:space="preserve"> </w:t>
      </w:r>
      <w:r>
        <w:t>m. ir vyresni</w:t>
      </w:r>
      <w:r>
        <w:tab/>
        <w:t>(3 km);</w:t>
      </w:r>
    </w:p>
    <w:p w:rsidR="00C00AFA" w:rsidRDefault="00C00AFA" w:rsidP="00C00AFA">
      <w:pPr>
        <w:pStyle w:val="Standard"/>
        <w:tabs>
          <w:tab w:val="left" w:pos="1560"/>
        </w:tabs>
        <w:ind w:firstLine="426"/>
      </w:pPr>
      <w:r>
        <w:t>V</w:t>
      </w:r>
      <w:r>
        <w:t>I</w:t>
      </w:r>
      <w:r>
        <w:t xml:space="preserve"> grupė</w:t>
      </w:r>
      <w:r>
        <w:tab/>
        <w:t xml:space="preserve">– </w:t>
      </w:r>
      <w:r w:rsidRPr="00203433">
        <w:t xml:space="preserve">gimę </w:t>
      </w:r>
      <w:r>
        <w:t>1979</w:t>
      </w:r>
      <w:r w:rsidRPr="00203433">
        <w:t xml:space="preserve"> </w:t>
      </w:r>
      <w:r>
        <w:t xml:space="preserve">m. ir </w:t>
      </w:r>
      <w:r>
        <w:t>jaunesni</w:t>
      </w:r>
      <w:r>
        <w:tab/>
        <w:t>(</w:t>
      </w:r>
      <w:r>
        <w:t>8</w:t>
      </w:r>
      <w:r>
        <w:t xml:space="preserve"> km);</w:t>
      </w:r>
    </w:p>
    <w:p w:rsidR="00C00AFA" w:rsidRDefault="00C00AFA" w:rsidP="00C00AFA">
      <w:pPr>
        <w:pStyle w:val="Standard"/>
        <w:tabs>
          <w:tab w:val="left" w:pos="1560"/>
        </w:tabs>
        <w:ind w:firstLine="426"/>
      </w:pPr>
      <w:r>
        <w:t>VI</w:t>
      </w:r>
      <w:r>
        <w:t>I</w:t>
      </w:r>
      <w:r>
        <w:t xml:space="preserve"> grupė</w:t>
      </w:r>
      <w:r>
        <w:tab/>
        <w:t xml:space="preserve">– </w:t>
      </w:r>
      <w:r w:rsidRPr="00203433">
        <w:t xml:space="preserve">gimę </w:t>
      </w:r>
      <w:r>
        <w:t>197</w:t>
      </w:r>
      <w:r>
        <w:t xml:space="preserve">8 </w:t>
      </w:r>
      <w:r>
        <w:t xml:space="preserve">– </w:t>
      </w:r>
      <w:r>
        <w:t xml:space="preserve">1969 </w:t>
      </w:r>
      <w:r>
        <w:t xml:space="preserve">m. </w:t>
      </w:r>
      <w:r>
        <w:tab/>
        <w:t>(8 km);</w:t>
      </w:r>
    </w:p>
    <w:p w:rsidR="00C00AFA" w:rsidRDefault="00C00AFA" w:rsidP="00C00AFA">
      <w:pPr>
        <w:pStyle w:val="Standard"/>
        <w:tabs>
          <w:tab w:val="left" w:pos="1560"/>
        </w:tabs>
        <w:ind w:firstLine="426"/>
      </w:pPr>
      <w:r>
        <w:t>VII</w:t>
      </w:r>
      <w:r>
        <w:t>I</w:t>
      </w:r>
      <w:r>
        <w:t xml:space="preserve"> grupė</w:t>
      </w:r>
      <w:r>
        <w:tab/>
        <w:t xml:space="preserve">– </w:t>
      </w:r>
      <w:r w:rsidRPr="00203433">
        <w:t xml:space="preserve">gimę </w:t>
      </w:r>
      <w:r>
        <w:t>1968</w:t>
      </w:r>
      <w:r w:rsidRPr="00203433">
        <w:t xml:space="preserve"> </w:t>
      </w:r>
      <w:r>
        <w:t xml:space="preserve">m. ir vyresni </w:t>
      </w:r>
      <w:r>
        <w:tab/>
        <w:t>(8</w:t>
      </w:r>
      <w:r w:rsidR="002A2D1A">
        <w:t xml:space="preserve"> km).</w:t>
      </w:r>
    </w:p>
    <w:p w:rsidR="003233BC" w:rsidRPr="00203433" w:rsidRDefault="003233BC">
      <w:pPr>
        <w:pStyle w:val="Standard"/>
        <w:rPr>
          <w:bCs/>
        </w:rPr>
      </w:pPr>
    </w:p>
    <w:p w:rsidR="003233BC" w:rsidRPr="00C00AFA" w:rsidRDefault="004F263F" w:rsidP="00C00AFA">
      <w:pPr>
        <w:pStyle w:val="Standard"/>
        <w:spacing w:after="120"/>
        <w:rPr>
          <w:sz w:val="28"/>
        </w:rPr>
      </w:pPr>
      <w:r w:rsidRPr="00C00AFA">
        <w:rPr>
          <w:rStyle w:val="Numatytasispastraiposriftas"/>
          <w:b/>
          <w:bCs/>
          <w:sz w:val="28"/>
        </w:rPr>
        <w:t>5. APDOVANOJIMAI:</w:t>
      </w:r>
    </w:p>
    <w:p w:rsidR="003233BC" w:rsidRPr="00203433" w:rsidRDefault="004F263F" w:rsidP="00C00AFA">
      <w:pPr>
        <w:pStyle w:val="Standard"/>
        <w:ind w:firstLine="426"/>
      </w:pPr>
      <w:r w:rsidRPr="00203433">
        <w:t>Varžybų grupių nugalėtojai apdovanojami taurėmis.</w:t>
      </w:r>
    </w:p>
    <w:p w:rsidR="003233BC" w:rsidRPr="00203433" w:rsidRDefault="004F263F" w:rsidP="00C00AFA">
      <w:pPr>
        <w:pStyle w:val="Standard"/>
        <w:ind w:firstLine="426"/>
      </w:pPr>
      <w:r w:rsidRPr="00203433">
        <w:t xml:space="preserve">Varžybų </w:t>
      </w:r>
      <w:r w:rsidRPr="00203433">
        <w:t>prizininkai apdovanojami medaliais.</w:t>
      </w:r>
    </w:p>
    <w:p w:rsidR="003233BC" w:rsidRPr="00203433" w:rsidRDefault="004F263F" w:rsidP="00C00AFA">
      <w:pPr>
        <w:pStyle w:val="Standard"/>
        <w:ind w:firstLine="426"/>
      </w:pPr>
      <w:r w:rsidRPr="00203433">
        <w:t>Visi bėgimo dalyviai po finišo apdovanojami atminimo medaliais.</w:t>
      </w:r>
    </w:p>
    <w:p w:rsidR="003233BC" w:rsidRPr="00203433" w:rsidRDefault="003233BC">
      <w:pPr>
        <w:pStyle w:val="Standard"/>
      </w:pPr>
    </w:p>
    <w:p w:rsidR="00C00AFA" w:rsidRPr="00C00AFA" w:rsidRDefault="004F263F" w:rsidP="00C00AFA">
      <w:pPr>
        <w:pStyle w:val="Standard"/>
        <w:spacing w:after="120"/>
        <w:rPr>
          <w:rStyle w:val="Numatytasispastraiposriftas"/>
          <w:b/>
          <w:bCs/>
          <w:sz w:val="28"/>
        </w:rPr>
      </w:pPr>
      <w:r w:rsidRPr="00C00AFA">
        <w:rPr>
          <w:rStyle w:val="Numatytasispastraiposriftas"/>
          <w:b/>
          <w:bCs/>
          <w:sz w:val="28"/>
        </w:rPr>
        <w:t xml:space="preserve">6. INFORMACIJA: </w:t>
      </w:r>
    </w:p>
    <w:p w:rsidR="003233BC" w:rsidRPr="00203433" w:rsidRDefault="004F263F" w:rsidP="00C00AFA">
      <w:pPr>
        <w:pStyle w:val="Standard"/>
        <w:ind w:firstLine="426"/>
      </w:pPr>
      <w:r w:rsidRPr="00203433">
        <w:rPr>
          <w:rStyle w:val="Numatytasispastraiposriftas"/>
          <w:b/>
          <w:bCs/>
        </w:rPr>
        <w:t>Už bėgikų sveikatą atsako komandų va</w:t>
      </w:r>
      <w:r w:rsidRPr="00203433">
        <w:rPr>
          <w:rStyle w:val="Numatytasispastraiposriftas"/>
          <w:b/>
          <w:bCs/>
        </w:rPr>
        <w:t xml:space="preserve">dovai, vyresnieji, </w:t>
      </w:r>
      <w:bookmarkStart w:id="0" w:name="_GoBack"/>
      <w:bookmarkEnd w:id="0"/>
      <w:r w:rsidRPr="00203433">
        <w:rPr>
          <w:rStyle w:val="Numatytasispastraiposriftas"/>
          <w:b/>
          <w:bCs/>
        </w:rPr>
        <w:t>bei tėvai pasirašant.</w:t>
      </w:r>
    </w:p>
    <w:p w:rsidR="003233BC" w:rsidRDefault="003233BC" w:rsidP="00C00AFA">
      <w:pPr>
        <w:pStyle w:val="Standard"/>
        <w:ind w:firstLine="426"/>
      </w:pPr>
    </w:p>
    <w:p w:rsidR="00C00AFA" w:rsidRPr="00203433" w:rsidRDefault="00C00AFA" w:rsidP="00C00AFA">
      <w:pPr>
        <w:pStyle w:val="Standard"/>
        <w:ind w:firstLine="426"/>
      </w:pPr>
    </w:p>
    <w:p w:rsidR="003233BC" w:rsidRPr="00C00AFA" w:rsidRDefault="004F263F" w:rsidP="00C00AFA">
      <w:pPr>
        <w:pStyle w:val="Standard"/>
        <w:ind w:firstLine="426"/>
        <w:rPr>
          <w:i/>
        </w:rPr>
      </w:pPr>
      <w:r w:rsidRPr="00C00AFA">
        <w:rPr>
          <w:i/>
        </w:rPr>
        <w:t>Varžybų vyr. teisėjas Virginijus Kazlauskas.</w:t>
      </w:r>
    </w:p>
    <w:sectPr w:rsidR="003233BC" w:rsidRPr="00C00AFA" w:rsidSect="00203433">
      <w:pgSz w:w="11906" w:h="16838"/>
      <w:pgMar w:top="1134" w:right="851" w:bottom="851" w:left="1418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F263F">
      <w:pPr>
        <w:spacing w:after="0"/>
      </w:pPr>
      <w:r>
        <w:separator/>
      </w:r>
    </w:p>
  </w:endnote>
  <w:endnote w:type="continuationSeparator" w:id="0">
    <w:p w:rsidR="00000000" w:rsidRDefault="004F263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F263F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000000" w:rsidRDefault="004F263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9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233BC"/>
    <w:rsid w:val="00197003"/>
    <w:rsid w:val="00203433"/>
    <w:rsid w:val="002A2D1A"/>
    <w:rsid w:val="003233BC"/>
    <w:rsid w:val="004F263F"/>
    <w:rsid w:val="00C0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 Unicode" w:hAnsi="Calibri" w:cs="F"/>
        <w:kern w:val="3"/>
        <w:sz w:val="22"/>
        <w:szCs w:val="22"/>
        <w:lang w:val="lt-LT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trat2">
    <w:name w:val="Antraštė 2"/>
    <w:basedOn w:val="Standard"/>
    <w:next w:val="Textbody"/>
    <w:pPr>
      <w:keepNext/>
      <w:spacing w:before="200"/>
      <w:outlineLvl w:val="1"/>
    </w:pPr>
    <w:rPr>
      <w:rFonts w:ascii="Calibri Light" w:hAnsi="Calibri Light" w:cs="F"/>
      <w:b/>
      <w:bCs/>
      <w:color w:val="5B9BD5"/>
      <w:sz w:val="26"/>
      <w:szCs w:val="26"/>
    </w:rPr>
  </w:style>
  <w:style w:type="paragraph" w:customStyle="1" w:styleId="Antrat3">
    <w:name w:val="Antraštė 3"/>
    <w:basedOn w:val="prastasis"/>
    <w:next w:val="prastasis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customStyle="1" w:styleId="prastasis">
    <w:name w:val="Įprastasis"/>
    <w:pPr>
      <w:suppressAutoHyphens/>
    </w:pPr>
  </w:style>
  <w:style w:type="character" w:customStyle="1" w:styleId="Numatytasispastraiposriftas">
    <w:name w:val="Numatytasis pastraipos šriftas"/>
  </w:style>
  <w:style w:type="paragraph" w:customStyle="1" w:styleId="Standard">
    <w:name w:val="Standard"/>
    <w:pPr>
      <w:widowControl/>
      <w:suppressAutoHyphens/>
      <w:spacing w:after="0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Pavadinimas">
    <w:name w:val="Pavadinimas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Sraas">
    <w:name w:val="Sąrašas"/>
    <w:basedOn w:val="Textbody"/>
    <w:rPr>
      <w:rFonts w:cs="Tahoma"/>
    </w:rPr>
  </w:style>
  <w:style w:type="paragraph" w:customStyle="1" w:styleId="Antrat">
    <w:name w:val="Antraštė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character" w:customStyle="1" w:styleId="Heading2Char">
    <w:name w:val="Heading 2 Char"/>
    <w:basedOn w:val="Numatytasispastraiposriftas"/>
  </w:style>
  <w:style w:type="character" w:customStyle="1" w:styleId="Heading3Char">
    <w:name w:val="Heading 3 Char"/>
    <w:basedOn w:val="Numatytasispastraiposriftas"/>
    <w:rPr>
      <w:rFonts w:ascii="Cambria" w:eastAsia="Times New Roman" w:hAnsi="Cambria" w:cs="Times New Roman"/>
      <w:b/>
      <w:bCs/>
      <w:color w:val="4F81BD"/>
    </w:rPr>
  </w:style>
  <w:style w:type="character" w:styleId="Hyperlink">
    <w:name w:val="Hyperlink"/>
    <w:basedOn w:val="DefaultParagraphFont"/>
    <w:uiPriority w:val="99"/>
    <w:unhideWhenUsed/>
    <w:rsid w:val="001970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Lucida Sans Unicode" w:hAnsi="Calibri" w:cs="F"/>
        <w:kern w:val="3"/>
        <w:sz w:val="22"/>
        <w:szCs w:val="22"/>
        <w:lang w:val="lt-LT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trat2">
    <w:name w:val="Antraštė 2"/>
    <w:basedOn w:val="Standard"/>
    <w:next w:val="Textbody"/>
    <w:pPr>
      <w:keepNext/>
      <w:spacing w:before="200"/>
      <w:outlineLvl w:val="1"/>
    </w:pPr>
    <w:rPr>
      <w:rFonts w:ascii="Calibri Light" w:hAnsi="Calibri Light" w:cs="F"/>
      <w:b/>
      <w:bCs/>
      <w:color w:val="5B9BD5"/>
      <w:sz w:val="26"/>
      <w:szCs w:val="26"/>
    </w:rPr>
  </w:style>
  <w:style w:type="paragraph" w:customStyle="1" w:styleId="Antrat3">
    <w:name w:val="Antraštė 3"/>
    <w:basedOn w:val="prastasis"/>
    <w:next w:val="prastasis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customStyle="1" w:styleId="prastasis">
    <w:name w:val="Įprastasis"/>
    <w:pPr>
      <w:suppressAutoHyphens/>
    </w:pPr>
  </w:style>
  <w:style w:type="character" w:customStyle="1" w:styleId="Numatytasispastraiposriftas">
    <w:name w:val="Numatytasis pastraipos šriftas"/>
  </w:style>
  <w:style w:type="paragraph" w:customStyle="1" w:styleId="Standard">
    <w:name w:val="Standard"/>
    <w:pPr>
      <w:widowControl/>
      <w:suppressAutoHyphens/>
      <w:spacing w:after="0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Pavadinimas">
    <w:name w:val="Pavadinimas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Sraas">
    <w:name w:val="Sąrašas"/>
    <w:basedOn w:val="Textbody"/>
    <w:rPr>
      <w:rFonts w:cs="Tahoma"/>
    </w:rPr>
  </w:style>
  <w:style w:type="paragraph" w:customStyle="1" w:styleId="Antrat">
    <w:name w:val="Antraštė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character" w:customStyle="1" w:styleId="Heading2Char">
    <w:name w:val="Heading 2 Char"/>
    <w:basedOn w:val="Numatytasispastraiposriftas"/>
  </w:style>
  <w:style w:type="character" w:customStyle="1" w:styleId="Heading3Char">
    <w:name w:val="Heading 3 Char"/>
    <w:basedOn w:val="Numatytasispastraiposriftas"/>
    <w:rPr>
      <w:rFonts w:ascii="Cambria" w:eastAsia="Times New Roman" w:hAnsi="Cambria" w:cs="Times New Roman"/>
      <w:b/>
      <w:bCs/>
      <w:color w:val="4F81BD"/>
    </w:rPr>
  </w:style>
  <w:style w:type="character" w:styleId="Hyperlink">
    <w:name w:val="Hyperlink"/>
    <w:basedOn w:val="DefaultParagraphFont"/>
    <w:uiPriority w:val="99"/>
    <w:unhideWhenUsed/>
    <w:rsid w:val="001970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bma.l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1001</Words>
  <Characters>571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Vidmantas</cp:lastModifiedBy>
  <cp:revision>3</cp:revision>
  <cp:lastPrinted>2017-09-08T10:42:00Z</cp:lastPrinted>
  <dcterms:created xsi:type="dcterms:W3CDTF">2019-09-10T19:01:00Z</dcterms:created>
  <dcterms:modified xsi:type="dcterms:W3CDTF">2019-09-10T19:01:00Z</dcterms:modified>
</cp:coreProperties>
</file>